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6" w:rsidRDefault="009C6FF6" w:rsidP="009C6FF6">
      <w:pPr>
        <w:pStyle w:val="Default"/>
      </w:pPr>
      <w:r>
        <w:t>Programma Trainingen Storytelling</w:t>
      </w:r>
    </w:p>
    <w:p w:rsidR="009C6FF6" w:rsidRDefault="009C6FF6" w:rsidP="009C6FF6">
      <w:pPr>
        <w:pStyle w:val="Default"/>
      </w:pPr>
    </w:p>
    <w:p w:rsidR="00B93A29" w:rsidRDefault="009C6FF6" w:rsidP="009C6FF6">
      <w:pPr>
        <w:pStyle w:val="Default"/>
      </w:pPr>
      <w:r>
        <w:t xml:space="preserve">Datum: </w:t>
      </w:r>
      <w:r w:rsidR="00B93A29">
        <w:t>31 januari en 14 februari van 9.00-13.15</w:t>
      </w:r>
    </w:p>
    <w:p w:rsidR="00B93A29" w:rsidRDefault="00B93A29" w:rsidP="009C6FF6">
      <w:pPr>
        <w:pStyle w:val="Default"/>
      </w:pPr>
    </w:p>
    <w:p w:rsidR="00B93A29" w:rsidRDefault="00B93A29" w:rsidP="009C6FF6">
      <w:pPr>
        <w:pStyle w:val="Default"/>
      </w:pPr>
      <w:r>
        <w:t xml:space="preserve">Doelgroep: </w:t>
      </w:r>
      <w:proofErr w:type="spellStart"/>
      <w:r>
        <w:t>vakgroepleiders</w:t>
      </w:r>
      <w:proofErr w:type="spellEnd"/>
      <w:r>
        <w:t xml:space="preserve"> van diverse specialisme.</w:t>
      </w:r>
      <w:r>
        <w:br/>
        <w:t xml:space="preserve">Onderdeel van het </w:t>
      </w:r>
      <w:proofErr w:type="spellStart"/>
      <w:r>
        <w:t>leiderschapprogramma</w:t>
      </w:r>
      <w:proofErr w:type="spellEnd"/>
      <w:r>
        <w:t xml:space="preserve">.  </w:t>
      </w:r>
    </w:p>
    <w:p w:rsidR="00B93A29" w:rsidRDefault="00B93A29" w:rsidP="009C6FF6">
      <w:pPr>
        <w:pStyle w:val="Default"/>
      </w:pPr>
    </w:p>
    <w:p w:rsidR="009C6FF6" w:rsidRPr="00B93A29" w:rsidRDefault="009C6FF6" w:rsidP="009C6FF6">
      <w:pPr>
        <w:pStyle w:val="Default"/>
        <w:rPr>
          <w:sz w:val="32"/>
          <w:szCs w:val="32"/>
        </w:rPr>
      </w:pPr>
    </w:p>
    <w:p w:rsidR="009C6FF6" w:rsidRPr="00B93A29" w:rsidRDefault="00B93A29" w:rsidP="009C6FF6">
      <w:pPr>
        <w:pStyle w:val="Default"/>
        <w:rPr>
          <w:sz w:val="32"/>
          <w:szCs w:val="32"/>
        </w:rPr>
      </w:pPr>
      <w:r w:rsidRPr="00B93A29">
        <w:rPr>
          <w:b/>
          <w:sz w:val="32"/>
          <w:szCs w:val="32"/>
        </w:rPr>
        <w:t>9.00-9.30</w:t>
      </w:r>
      <w:r w:rsidRPr="00B93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6FF6" w:rsidRPr="00B93A29">
        <w:rPr>
          <w:b/>
          <w:bCs/>
          <w:sz w:val="32"/>
          <w:szCs w:val="32"/>
        </w:rPr>
        <w:t xml:space="preserve">BLOK 1 – warming up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Welkom &amp; introductie;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kort voorstelrondje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>Korte toelichting op de sessie en relevantie nieuwe merkverhaal: de ‘</w:t>
      </w:r>
      <w:proofErr w:type="spellStart"/>
      <w:r w:rsidRPr="00B93A29">
        <w:rPr>
          <w:sz w:val="32"/>
          <w:szCs w:val="32"/>
        </w:rPr>
        <w:t>why</w:t>
      </w:r>
      <w:proofErr w:type="spellEnd"/>
      <w:r w:rsidRPr="00B93A29">
        <w:rPr>
          <w:sz w:val="32"/>
          <w:szCs w:val="32"/>
        </w:rPr>
        <w:t xml:space="preserve">’ van de training. </w:t>
      </w:r>
    </w:p>
    <w:p w:rsidR="00B93A29" w:rsidRPr="00B93A29" w:rsidRDefault="00B93A29" w:rsidP="009C6FF6">
      <w:pPr>
        <w:pStyle w:val="Default"/>
        <w:rPr>
          <w:b/>
          <w:bCs/>
          <w:sz w:val="32"/>
          <w:szCs w:val="32"/>
        </w:rPr>
      </w:pPr>
    </w:p>
    <w:p w:rsidR="009C6FF6" w:rsidRPr="00B93A29" w:rsidRDefault="00B93A29" w:rsidP="009C6FF6">
      <w:pPr>
        <w:pStyle w:val="Default"/>
        <w:rPr>
          <w:sz w:val="32"/>
          <w:szCs w:val="32"/>
        </w:rPr>
      </w:pPr>
      <w:r w:rsidRPr="00B93A29">
        <w:rPr>
          <w:b/>
          <w:bCs/>
          <w:sz w:val="32"/>
          <w:szCs w:val="32"/>
        </w:rPr>
        <w:t>9.30-11.00</w:t>
      </w:r>
      <w:r w:rsidRPr="00B93A2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bookmarkStart w:id="0" w:name="_GoBack"/>
      <w:bookmarkEnd w:id="0"/>
      <w:r w:rsidR="009C6FF6" w:rsidRPr="00B93A29">
        <w:rPr>
          <w:b/>
          <w:bCs/>
          <w:sz w:val="32"/>
          <w:szCs w:val="32"/>
        </w:rPr>
        <w:t xml:space="preserve"> BLOK 2 – de basics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Opnieuw rondje met behulp van 23plusone: kies 1 kaart uit de set en licht de keuze toe;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Koppeling van toelichting achter keuze kaart aan nieuwe merkverhaal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Korte uitleg over kracht van het verhaal, Golden Cirkels en </w:t>
      </w:r>
      <w:proofErr w:type="spellStart"/>
      <w:r w:rsidRPr="00B93A29">
        <w:rPr>
          <w:sz w:val="32"/>
          <w:szCs w:val="32"/>
        </w:rPr>
        <w:t>neuro-fysiologie</w:t>
      </w:r>
      <w:proofErr w:type="spellEnd"/>
      <w:r w:rsidRPr="00B93A29">
        <w:rPr>
          <w:sz w:val="32"/>
          <w:szCs w:val="32"/>
        </w:rPr>
        <w:t xml:space="preserve"> in verleiding; </w:t>
      </w:r>
    </w:p>
    <w:p w:rsidR="00B93A29" w:rsidRPr="00B93A29" w:rsidRDefault="00B93A29" w:rsidP="009C6FF6">
      <w:pPr>
        <w:pStyle w:val="Default"/>
        <w:rPr>
          <w:sz w:val="32"/>
          <w:szCs w:val="32"/>
        </w:rPr>
      </w:pPr>
    </w:p>
    <w:p w:rsidR="009C6FF6" w:rsidRPr="00B93A29" w:rsidRDefault="00B93A29" w:rsidP="009C6FF6">
      <w:pPr>
        <w:pStyle w:val="Default"/>
        <w:rPr>
          <w:sz w:val="32"/>
          <w:szCs w:val="32"/>
        </w:rPr>
      </w:pPr>
      <w:r w:rsidRPr="00B93A29">
        <w:rPr>
          <w:b/>
          <w:sz w:val="32"/>
          <w:szCs w:val="32"/>
        </w:rPr>
        <w:t>11.00-11.15</w:t>
      </w:r>
      <w:r w:rsidRPr="00B93A29">
        <w:rPr>
          <w:sz w:val="32"/>
          <w:szCs w:val="32"/>
        </w:rPr>
        <w:tab/>
      </w:r>
      <w:r w:rsidR="009C6FF6" w:rsidRPr="00B93A29">
        <w:rPr>
          <w:b/>
          <w:iCs/>
          <w:sz w:val="32"/>
          <w:szCs w:val="32"/>
        </w:rPr>
        <w:t>KORTE KOFFIE/THEEPAUZE.</w:t>
      </w:r>
      <w:r w:rsidR="009C6FF6" w:rsidRPr="00B93A29">
        <w:rPr>
          <w:iCs/>
          <w:sz w:val="32"/>
          <w:szCs w:val="32"/>
        </w:rPr>
        <w:t xml:space="preserve">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Nadenken over voorbeelden (zie blok 3) </w:t>
      </w:r>
    </w:p>
    <w:p w:rsidR="00B93A29" w:rsidRPr="00B93A29" w:rsidRDefault="00B93A29" w:rsidP="009C6FF6">
      <w:pPr>
        <w:pStyle w:val="Default"/>
        <w:rPr>
          <w:sz w:val="32"/>
          <w:szCs w:val="32"/>
        </w:rPr>
      </w:pPr>
    </w:p>
    <w:p w:rsidR="009C6FF6" w:rsidRPr="00B93A29" w:rsidRDefault="00B93A29" w:rsidP="009C6FF6">
      <w:pPr>
        <w:pStyle w:val="Default"/>
        <w:rPr>
          <w:sz w:val="32"/>
          <w:szCs w:val="32"/>
        </w:rPr>
      </w:pPr>
      <w:r w:rsidRPr="00B93A29">
        <w:rPr>
          <w:b/>
          <w:bCs/>
          <w:sz w:val="32"/>
          <w:szCs w:val="32"/>
        </w:rPr>
        <w:t>11.15-12.15</w:t>
      </w:r>
      <w:r w:rsidRPr="00B93A29">
        <w:rPr>
          <w:b/>
          <w:bCs/>
          <w:sz w:val="32"/>
          <w:szCs w:val="32"/>
        </w:rPr>
        <w:tab/>
      </w:r>
      <w:r w:rsidR="009C6FF6" w:rsidRPr="00B93A29">
        <w:rPr>
          <w:b/>
          <w:bCs/>
          <w:sz w:val="32"/>
          <w:szCs w:val="32"/>
        </w:rPr>
        <w:t xml:space="preserve">BLOK 3 – wat een mooi verhaal …!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Het vertellen van en luisteren naar een aantal verhalen vanuit de groep;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>Het bespreken van deze verhalen aan de hand van diverse verteltechnieken (zoals bijvoorbeeld TED-</w:t>
      </w:r>
      <w:proofErr w:type="spellStart"/>
      <w:r w:rsidRPr="00B93A29">
        <w:rPr>
          <w:sz w:val="32"/>
          <w:szCs w:val="32"/>
        </w:rPr>
        <w:t>talks</w:t>
      </w:r>
      <w:proofErr w:type="spellEnd"/>
      <w:r w:rsidRPr="00B93A29">
        <w:rPr>
          <w:sz w:val="32"/>
          <w:szCs w:val="32"/>
        </w:rPr>
        <w:t xml:space="preserve">). </w:t>
      </w:r>
    </w:p>
    <w:p w:rsidR="00B93A29" w:rsidRPr="00B93A29" w:rsidRDefault="00B93A29" w:rsidP="009C6FF6">
      <w:pPr>
        <w:pStyle w:val="Default"/>
        <w:rPr>
          <w:b/>
          <w:bCs/>
          <w:sz w:val="32"/>
          <w:szCs w:val="32"/>
        </w:rPr>
      </w:pPr>
    </w:p>
    <w:p w:rsidR="009C6FF6" w:rsidRPr="00B93A29" w:rsidRDefault="00B93A29" w:rsidP="009C6FF6">
      <w:pPr>
        <w:pStyle w:val="Default"/>
        <w:rPr>
          <w:sz w:val="32"/>
          <w:szCs w:val="32"/>
        </w:rPr>
      </w:pPr>
      <w:r w:rsidRPr="00B93A29">
        <w:rPr>
          <w:b/>
          <w:bCs/>
          <w:sz w:val="32"/>
          <w:szCs w:val="32"/>
        </w:rPr>
        <w:t>12.15-13.00</w:t>
      </w:r>
      <w:r w:rsidRPr="00B93A29">
        <w:rPr>
          <w:b/>
          <w:bCs/>
          <w:sz w:val="32"/>
          <w:szCs w:val="32"/>
        </w:rPr>
        <w:tab/>
      </w:r>
      <w:r w:rsidR="009C6FF6" w:rsidRPr="00B93A29">
        <w:rPr>
          <w:b/>
          <w:bCs/>
          <w:sz w:val="32"/>
          <w:szCs w:val="32"/>
        </w:rPr>
        <w:t xml:space="preserve">BLOK4 – en wat gaan we ermee doen…?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Uitleg over hoe bovenstaande toe te passen binnen eigen team; </w:t>
      </w:r>
    </w:p>
    <w:p w:rsidR="009C6FF6" w:rsidRPr="00B93A29" w:rsidRDefault="009C6FF6" w:rsidP="009C6FF6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 xml:space="preserve">Toelichting op methodieken en bronnen (waar te vinden); </w:t>
      </w:r>
    </w:p>
    <w:p w:rsidR="00B93A29" w:rsidRDefault="009C6FF6" w:rsidP="00B93A29">
      <w:pPr>
        <w:pStyle w:val="Default"/>
        <w:rPr>
          <w:sz w:val="32"/>
          <w:szCs w:val="32"/>
        </w:rPr>
      </w:pPr>
      <w:r w:rsidRPr="00B93A29">
        <w:rPr>
          <w:sz w:val="32"/>
          <w:szCs w:val="32"/>
        </w:rPr>
        <w:t>Herkenning van mooie verhalen en wat daar vervolgens m</w:t>
      </w:r>
      <w:r w:rsidR="00B93A29">
        <w:rPr>
          <w:sz w:val="32"/>
          <w:szCs w:val="32"/>
        </w:rPr>
        <w:t xml:space="preserve">ee te doen; hoe te verzamelen. </w:t>
      </w:r>
    </w:p>
    <w:p w:rsidR="00B93A29" w:rsidRPr="00B93A29" w:rsidRDefault="00B93A29" w:rsidP="00B93A29">
      <w:pPr>
        <w:pStyle w:val="Default"/>
        <w:rPr>
          <w:sz w:val="32"/>
          <w:szCs w:val="32"/>
        </w:rPr>
      </w:pPr>
    </w:p>
    <w:p w:rsidR="00CA4D66" w:rsidRPr="00B93A29" w:rsidRDefault="00B93A29" w:rsidP="009C6FF6">
      <w:pPr>
        <w:rPr>
          <w:b/>
          <w:sz w:val="32"/>
          <w:szCs w:val="32"/>
        </w:rPr>
      </w:pPr>
      <w:r w:rsidRPr="00B93A29">
        <w:rPr>
          <w:b/>
          <w:iCs/>
          <w:sz w:val="32"/>
          <w:szCs w:val="32"/>
        </w:rPr>
        <w:t>13.00-13.15</w:t>
      </w:r>
      <w:r w:rsidRPr="00B93A29">
        <w:rPr>
          <w:b/>
          <w:iCs/>
          <w:sz w:val="32"/>
          <w:szCs w:val="32"/>
        </w:rPr>
        <w:tab/>
        <w:t xml:space="preserve"> </w:t>
      </w:r>
      <w:r w:rsidR="009C6FF6" w:rsidRPr="00B93A29">
        <w:rPr>
          <w:b/>
          <w:iCs/>
          <w:sz w:val="32"/>
          <w:szCs w:val="32"/>
        </w:rPr>
        <w:t xml:space="preserve"> VRAGEN…?</w:t>
      </w:r>
      <w:r w:rsidRPr="00B93A29">
        <w:rPr>
          <w:b/>
          <w:iCs/>
          <w:sz w:val="32"/>
          <w:szCs w:val="32"/>
        </w:rPr>
        <w:t xml:space="preserve"> En evaluatie </w:t>
      </w:r>
    </w:p>
    <w:sectPr w:rsidR="00CA4D66" w:rsidRPr="00B93A29" w:rsidSect="00B93A2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6"/>
    <w:rsid w:val="00045BB8"/>
    <w:rsid w:val="0007132C"/>
    <w:rsid w:val="000A0203"/>
    <w:rsid w:val="000C095F"/>
    <w:rsid w:val="000D2AD5"/>
    <w:rsid w:val="0013743D"/>
    <w:rsid w:val="00145B61"/>
    <w:rsid w:val="00160299"/>
    <w:rsid w:val="00163A7C"/>
    <w:rsid w:val="00191661"/>
    <w:rsid w:val="001934F9"/>
    <w:rsid w:val="00193698"/>
    <w:rsid w:val="001C1A46"/>
    <w:rsid w:val="001D5337"/>
    <w:rsid w:val="0020454B"/>
    <w:rsid w:val="00234C48"/>
    <w:rsid w:val="00242122"/>
    <w:rsid w:val="00244BA3"/>
    <w:rsid w:val="00261345"/>
    <w:rsid w:val="00271FE2"/>
    <w:rsid w:val="00283447"/>
    <w:rsid w:val="002B0926"/>
    <w:rsid w:val="002D1289"/>
    <w:rsid w:val="002D4825"/>
    <w:rsid w:val="002E7EC1"/>
    <w:rsid w:val="00307728"/>
    <w:rsid w:val="0034662B"/>
    <w:rsid w:val="003735C2"/>
    <w:rsid w:val="00380E6C"/>
    <w:rsid w:val="00391164"/>
    <w:rsid w:val="00393A7A"/>
    <w:rsid w:val="003A0D78"/>
    <w:rsid w:val="003C794A"/>
    <w:rsid w:val="003D0B6A"/>
    <w:rsid w:val="003D29DF"/>
    <w:rsid w:val="003E4FB1"/>
    <w:rsid w:val="003F7C09"/>
    <w:rsid w:val="00447911"/>
    <w:rsid w:val="00456266"/>
    <w:rsid w:val="00483FBC"/>
    <w:rsid w:val="00486BA7"/>
    <w:rsid w:val="0048765B"/>
    <w:rsid w:val="004B3F19"/>
    <w:rsid w:val="004C3A2E"/>
    <w:rsid w:val="004C3BD6"/>
    <w:rsid w:val="004F6E40"/>
    <w:rsid w:val="0050273E"/>
    <w:rsid w:val="005144C0"/>
    <w:rsid w:val="00516993"/>
    <w:rsid w:val="005438B0"/>
    <w:rsid w:val="00563251"/>
    <w:rsid w:val="005A67FD"/>
    <w:rsid w:val="005D06CB"/>
    <w:rsid w:val="005D1609"/>
    <w:rsid w:val="005E4641"/>
    <w:rsid w:val="005F35B1"/>
    <w:rsid w:val="00612655"/>
    <w:rsid w:val="00626D6E"/>
    <w:rsid w:val="006A2104"/>
    <w:rsid w:val="006B7AE0"/>
    <w:rsid w:val="006C6186"/>
    <w:rsid w:val="006D7596"/>
    <w:rsid w:val="00721DF8"/>
    <w:rsid w:val="00727F85"/>
    <w:rsid w:val="0073496F"/>
    <w:rsid w:val="00754C8A"/>
    <w:rsid w:val="00784D30"/>
    <w:rsid w:val="007B0913"/>
    <w:rsid w:val="00885DB3"/>
    <w:rsid w:val="008B1821"/>
    <w:rsid w:val="008C0562"/>
    <w:rsid w:val="008F69BC"/>
    <w:rsid w:val="00926BC9"/>
    <w:rsid w:val="0094200E"/>
    <w:rsid w:val="0095664B"/>
    <w:rsid w:val="00960117"/>
    <w:rsid w:val="00970349"/>
    <w:rsid w:val="00974585"/>
    <w:rsid w:val="009764D1"/>
    <w:rsid w:val="00980A31"/>
    <w:rsid w:val="009B1DB8"/>
    <w:rsid w:val="009C6592"/>
    <w:rsid w:val="009C6FF6"/>
    <w:rsid w:val="009D5377"/>
    <w:rsid w:val="009E1D63"/>
    <w:rsid w:val="009E64E1"/>
    <w:rsid w:val="00A14ABE"/>
    <w:rsid w:val="00A6748F"/>
    <w:rsid w:val="00AD729F"/>
    <w:rsid w:val="00AE567D"/>
    <w:rsid w:val="00B0543B"/>
    <w:rsid w:val="00B12104"/>
    <w:rsid w:val="00B12190"/>
    <w:rsid w:val="00B3377C"/>
    <w:rsid w:val="00B34BC7"/>
    <w:rsid w:val="00B351E4"/>
    <w:rsid w:val="00B93A29"/>
    <w:rsid w:val="00B97693"/>
    <w:rsid w:val="00BA0EE9"/>
    <w:rsid w:val="00BB0BA5"/>
    <w:rsid w:val="00BB4664"/>
    <w:rsid w:val="00BF76D1"/>
    <w:rsid w:val="00C0083E"/>
    <w:rsid w:val="00C154F0"/>
    <w:rsid w:val="00C23316"/>
    <w:rsid w:val="00C74B99"/>
    <w:rsid w:val="00C87D26"/>
    <w:rsid w:val="00C94BE3"/>
    <w:rsid w:val="00CC677F"/>
    <w:rsid w:val="00CD700D"/>
    <w:rsid w:val="00D10242"/>
    <w:rsid w:val="00D42687"/>
    <w:rsid w:val="00D54D91"/>
    <w:rsid w:val="00D72963"/>
    <w:rsid w:val="00D92616"/>
    <w:rsid w:val="00DB244E"/>
    <w:rsid w:val="00DF0D55"/>
    <w:rsid w:val="00DF2C8B"/>
    <w:rsid w:val="00DF7A8F"/>
    <w:rsid w:val="00E068B3"/>
    <w:rsid w:val="00E27B06"/>
    <w:rsid w:val="00E52937"/>
    <w:rsid w:val="00E5743C"/>
    <w:rsid w:val="00EA32A5"/>
    <w:rsid w:val="00EC667F"/>
    <w:rsid w:val="00EC70FC"/>
    <w:rsid w:val="00EC71B0"/>
    <w:rsid w:val="00ED19E4"/>
    <w:rsid w:val="00F36EC6"/>
    <w:rsid w:val="00F662BF"/>
    <w:rsid w:val="00F7297E"/>
    <w:rsid w:val="00FA3923"/>
    <w:rsid w:val="00FC7FD2"/>
    <w:rsid w:val="00FE3EB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668"/>
  <w15:chartTrackingRefBased/>
  <w15:docId w15:val="{0A132EC2-4FFD-490E-BE82-8F4D1FC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4B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C6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7A2A188.dotm</Template>
  <TotalTime>10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Bernhoven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Marschalk</dc:creator>
  <cp:keywords/>
  <dc:description/>
  <cp:lastModifiedBy>Brigitte Marschalk</cp:lastModifiedBy>
  <cp:revision>2</cp:revision>
  <dcterms:created xsi:type="dcterms:W3CDTF">2018-12-14T13:28:00Z</dcterms:created>
  <dcterms:modified xsi:type="dcterms:W3CDTF">2018-12-14T13:38:00Z</dcterms:modified>
</cp:coreProperties>
</file>